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E0" w:rsidRDefault="001923E0" w:rsidP="00742A0B">
      <w:pPr>
        <w:pStyle w:val="Heading1"/>
        <w:keepNext w:val="0"/>
      </w:pPr>
      <w:r>
        <w:t xml:space="preserve">SECTION 314100 – </w:t>
      </w:r>
      <w:bookmarkStart w:id="0" w:name="OLE_LINK14"/>
      <w:bookmarkStart w:id="1" w:name="OLE_LINK15"/>
      <w:r>
        <w:t>SHORING AND UNDERPINNING</w:t>
      </w:r>
      <w:bookmarkEnd w:id="0"/>
      <w:bookmarkEnd w:id="1"/>
    </w:p>
    <w:p w:rsidR="001923E0" w:rsidRDefault="001923E0" w:rsidP="00AD5321">
      <w:pPr>
        <w:pStyle w:val="MSUSpec"/>
      </w:pPr>
      <w:r>
        <w:t>GENERAL</w:t>
      </w:r>
    </w:p>
    <w:p w:rsidR="001923E0" w:rsidRDefault="001923E0" w:rsidP="00AD5321">
      <w:pPr>
        <w:pStyle w:val="MSUSpec"/>
        <w:numPr>
          <w:ilvl w:val="0"/>
          <w:numId w:val="0"/>
        </w:numPr>
        <w:ind w:left="360" w:hanging="360"/>
      </w:pPr>
    </w:p>
    <w:p w:rsidR="001923E0" w:rsidRDefault="001923E0" w:rsidP="00B06ED1">
      <w:pPr>
        <w:pStyle w:val="MSUSpec"/>
        <w:numPr>
          <w:ilvl w:val="1"/>
          <w:numId w:val="1"/>
        </w:numPr>
      </w:pPr>
      <w:r>
        <w:t>RELATED DOCUMENTS</w:t>
      </w:r>
    </w:p>
    <w:p w:rsidR="001923E0" w:rsidRDefault="001923E0" w:rsidP="00B06ED1">
      <w:pPr>
        <w:pStyle w:val="MSUSpec"/>
        <w:numPr>
          <w:ilvl w:val="0"/>
          <w:numId w:val="0"/>
        </w:numPr>
        <w:ind w:left="360" w:hanging="360"/>
      </w:pPr>
    </w:p>
    <w:p w:rsidR="001923E0" w:rsidRDefault="001923E0" w:rsidP="00B06ED1">
      <w:pPr>
        <w:pStyle w:val="MSUSpec"/>
        <w:numPr>
          <w:ilvl w:val="2"/>
          <w:numId w:val="1"/>
        </w:numPr>
      </w:pPr>
      <w:r>
        <w:t>Drawings and general provisions of the Contract, including General and Supplementary Conditions and Division 01 Specification sections, apply to this section.</w:t>
      </w:r>
    </w:p>
    <w:p w:rsidR="001923E0" w:rsidRDefault="001923E0" w:rsidP="00B06ED1">
      <w:pPr>
        <w:pStyle w:val="MSUSpec"/>
        <w:numPr>
          <w:ilvl w:val="0"/>
          <w:numId w:val="0"/>
        </w:numPr>
      </w:pPr>
    </w:p>
    <w:p w:rsidR="001923E0" w:rsidRDefault="001923E0" w:rsidP="00AD5321">
      <w:pPr>
        <w:pStyle w:val="MSUSpec"/>
        <w:numPr>
          <w:ilvl w:val="1"/>
          <w:numId w:val="1"/>
        </w:numPr>
      </w:pPr>
      <w:r>
        <w:t>SUMMARY</w:t>
      </w:r>
    </w:p>
    <w:p w:rsidR="001923E0" w:rsidRDefault="001923E0" w:rsidP="00AD5321">
      <w:pPr>
        <w:pStyle w:val="MSUSpec"/>
        <w:numPr>
          <w:ilvl w:val="0"/>
          <w:numId w:val="0"/>
        </w:numPr>
      </w:pPr>
    </w:p>
    <w:p w:rsidR="001923E0" w:rsidRDefault="001923E0" w:rsidP="00AD5321">
      <w:pPr>
        <w:pStyle w:val="MSUSpec"/>
        <w:numPr>
          <w:ilvl w:val="2"/>
          <w:numId w:val="1"/>
        </w:numPr>
      </w:pPr>
      <w:r>
        <w:t>Provide all labor, materials and equipment as necessary to complete all work as indicated on the Drawings and specified herein.</w:t>
      </w:r>
    </w:p>
    <w:p w:rsidR="001923E0" w:rsidRDefault="001923E0" w:rsidP="00AD5321">
      <w:pPr>
        <w:pStyle w:val="MSUSpec"/>
        <w:numPr>
          <w:ilvl w:val="0"/>
          <w:numId w:val="0"/>
        </w:numPr>
      </w:pPr>
    </w:p>
    <w:p w:rsidR="001923E0" w:rsidRDefault="001923E0" w:rsidP="00AD5321">
      <w:pPr>
        <w:pStyle w:val="MSUSpec"/>
        <w:numPr>
          <w:ilvl w:val="2"/>
          <w:numId w:val="1"/>
        </w:numPr>
      </w:pPr>
      <w:r>
        <w:t>This section includes shoring and underpinning of utilities, structures and property.</w:t>
      </w:r>
    </w:p>
    <w:p w:rsidR="001923E0" w:rsidRDefault="001923E0" w:rsidP="00AD5321">
      <w:pPr>
        <w:pStyle w:val="MSUSpec"/>
        <w:numPr>
          <w:ilvl w:val="0"/>
          <w:numId w:val="0"/>
        </w:numPr>
      </w:pPr>
    </w:p>
    <w:p w:rsidR="001923E0" w:rsidRDefault="001923E0" w:rsidP="00AD5321">
      <w:pPr>
        <w:pStyle w:val="MSUSpec"/>
      </w:pPr>
      <w:r>
        <w:t>PRODUCTS</w:t>
      </w:r>
    </w:p>
    <w:p w:rsidR="001923E0" w:rsidRDefault="001923E0" w:rsidP="00AD5321">
      <w:pPr>
        <w:pStyle w:val="MSUSpec"/>
        <w:numPr>
          <w:ilvl w:val="0"/>
          <w:numId w:val="0"/>
        </w:numPr>
      </w:pPr>
    </w:p>
    <w:p w:rsidR="001923E0" w:rsidRDefault="001923E0" w:rsidP="00AD5321">
      <w:pPr>
        <w:pStyle w:val="MSUSpec"/>
        <w:numPr>
          <w:ilvl w:val="1"/>
          <w:numId w:val="1"/>
        </w:numPr>
      </w:pPr>
      <w:r>
        <w:t>MATERIALS</w:t>
      </w:r>
    </w:p>
    <w:p w:rsidR="001923E0" w:rsidRDefault="001923E0" w:rsidP="00AD5321">
      <w:pPr>
        <w:pStyle w:val="MSUSpec"/>
        <w:numPr>
          <w:ilvl w:val="0"/>
          <w:numId w:val="0"/>
        </w:numPr>
      </w:pPr>
    </w:p>
    <w:p w:rsidR="001923E0" w:rsidRDefault="001923E0" w:rsidP="00AD5321">
      <w:pPr>
        <w:pStyle w:val="MSUSpec"/>
        <w:numPr>
          <w:ilvl w:val="2"/>
          <w:numId w:val="1"/>
        </w:numPr>
      </w:pPr>
      <w:r>
        <w:t>Materials utilized shall be as selected by Contractor.</w:t>
      </w:r>
    </w:p>
    <w:p w:rsidR="001923E0" w:rsidRDefault="001923E0" w:rsidP="00AD5321">
      <w:pPr>
        <w:pStyle w:val="MSUSpec"/>
        <w:numPr>
          <w:ilvl w:val="0"/>
          <w:numId w:val="0"/>
        </w:numPr>
      </w:pPr>
    </w:p>
    <w:p w:rsidR="001923E0" w:rsidRDefault="001923E0" w:rsidP="00AD5321">
      <w:pPr>
        <w:pStyle w:val="MSUSpec"/>
      </w:pPr>
      <w:r>
        <w:t>EXECUTION</w:t>
      </w:r>
    </w:p>
    <w:p w:rsidR="001923E0" w:rsidRDefault="001923E0" w:rsidP="00AD5321">
      <w:pPr>
        <w:pStyle w:val="MSUSpec"/>
        <w:numPr>
          <w:ilvl w:val="0"/>
          <w:numId w:val="0"/>
        </w:numPr>
      </w:pPr>
    </w:p>
    <w:p w:rsidR="001923E0" w:rsidRDefault="001923E0" w:rsidP="00AD5321">
      <w:pPr>
        <w:pStyle w:val="MSUSpec"/>
        <w:numPr>
          <w:ilvl w:val="1"/>
          <w:numId w:val="1"/>
        </w:numPr>
      </w:pPr>
      <w:r>
        <w:t>SHORING AND UNDERPINNING</w:t>
      </w:r>
    </w:p>
    <w:p w:rsidR="001923E0" w:rsidRDefault="001923E0" w:rsidP="00AD5321">
      <w:pPr>
        <w:pStyle w:val="MSUSpec"/>
        <w:numPr>
          <w:ilvl w:val="0"/>
          <w:numId w:val="0"/>
        </w:numPr>
      </w:pPr>
    </w:p>
    <w:p w:rsidR="001923E0" w:rsidRDefault="001923E0" w:rsidP="00AD5321">
      <w:pPr>
        <w:pStyle w:val="MSUSpec"/>
        <w:numPr>
          <w:ilvl w:val="2"/>
          <w:numId w:val="1"/>
        </w:numPr>
      </w:pPr>
      <w:r>
        <w:t>Contractor shall design, furnish, install, and maintain sheeting, bracing, and shoring required to properly support the sides of excavation and to prevent movement of earth which could in any way damage the work under construction, existing utilities and structures, and adjacent property.</w:t>
      </w:r>
    </w:p>
    <w:p w:rsidR="001923E0" w:rsidRDefault="001923E0" w:rsidP="00AD5321">
      <w:pPr>
        <w:pStyle w:val="MSUSpec"/>
        <w:numPr>
          <w:ilvl w:val="0"/>
          <w:numId w:val="0"/>
        </w:numPr>
      </w:pPr>
    </w:p>
    <w:p w:rsidR="001923E0" w:rsidRDefault="001923E0" w:rsidP="00AD5321">
      <w:pPr>
        <w:pStyle w:val="MSUSpec"/>
        <w:numPr>
          <w:ilvl w:val="2"/>
          <w:numId w:val="1"/>
        </w:numPr>
      </w:pPr>
      <w:r>
        <w:t>If the Project Representative is of the opinion that sufficient or proper supports have not been provided at any point, additional supports may be ordered, at the expense of the Contractor.  Neither the placing of such additional supports by the order of the Project Representative nor the failure of the Project Representative to order such additional supports placed shall release the Contractor from the responsibility of the adequacy of such supports and the integrity of the Work.</w:t>
      </w:r>
    </w:p>
    <w:p w:rsidR="001923E0" w:rsidRDefault="001923E0" w:rsidP="00AD5321">
      <w:pPr>
        <w:pStyle w:val="MSUSpec"/>
        <w:numPr>
          <w:ilvl w:val="0"/>
          <w:numId w:val="0"/>
        </w:numPr>
      </w:pPr>
    </w:p>
    <w:p w:rsidR="001923E0" w:rsidRDefault="001923E0" w:rsidP="00AD5321">
      <w:pPr>
        <w:pStyle w:val="MSUSpec"/>
        <w:numPr>
          <w:ilvl w:val="2"/>
          <w:numId w:val="1"/>
        </w:numPr>
      </w:pPr>
      <w:r>
        <w:t>In the removing of sheeting and bracing, special care shall be taken to prevent caving of the sides of the excavation and damage to the completed work or adjacent property.</w:t>
      </w:r>
    </w:p>
    <w:p w:rsidR="001923E0" w:rsidRDefault="001923E0" w:rsidP="00AD5321">
      <w:pPr>
        <w:pStyle w:val="MSUSpec"/>
        <w:numPr>
          <w:ilvl w:val="0"/>
          <w:numId w:val="0"/>
        </w:numPr>
      </w:pPr>
    </w:p>
    <w:p w:rsidR="001923E0" w:rsidRDefault="001923E0" w:rsidP="00AD5321">
      <w:pPr>
        <w:pStyle w:val="MSUSpec"/>
        <w:numPr>
          <w:ilvl w:val="0"/>
          <w:numId w:val="0"/>
        </w:numPr>
        <w:ind w:left="360" w:hanging="360"/>
      </w:pPr>
    </w:p>
    <w:p w:rsidR="001923E0" w:rsidRDefault="001923E0" w:rsidP="00AD5321">
      <w:pPr>
        <w:pStyle w:val="MSUSpec"/>
        <w:numPr>
          <w:ilvl w:val="0"/>
          <w:numId w:val="0"/>
        </w:numPr>
      </w:pPr>
      <w:r>
        <w:t>END OF SECTION 314100</w:t>
      </w:r>
    </w:p>
    <w:p w:rsidR="001923E0" w:rsidRDefault="001923E0" w:rsidP="00AD5321">
      <w:pPr>
        <w:pStyle w:val="MSUSpec"/>
        <w:numPr>
          <w:ilvl w:val="0"/>
          <w:numId w:val="0"/>
        </w:numPr>
      </w:pPr>
    </w:p>
    <w:p w:rsidR="001923E0" w:rsidRPr="009F1053" w:rsidRDefault="001923E0" w:rsidP="009F1053">
      <w:pPr>
        <w:rPr>
          <w:szCs w:val="20"/>
        </w:rPr>
      </w:pPr>
    </w:p>
    <w:sectPr w:rsidR="001923E0"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E0" w:rsidRDefault="001923E0">
      <w:r>
        <w:separator/>
      </w:r>
    </w:p>
  </w:endnote>
  <w:endnote w:type="continuationSeparator" w:id="1">
    <w:p w:rsidR="001923E0" w:rsidRDefault="00192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E0" w:rsidRPr="00760B68" w:rsidRDefault="001923E0" w:rsidP="00417AB8">
    <w:pPr>
      <w:pStyle w:val="Footer"/>
      <w:tabs>
        <w:tab w:val="clear" w:pos="4320"/>
        <w:tab w:val="clear" w:pos="8640"/>
        <w:tab w:val="right" w:pos="9360"/>
      </w:tabs>
      <w:rPr>
        <w:sz w:val="20"/>
        <w:szCs w:val="20"/>
      </w:rPr>
    </w:pPr>
  </w:p>
  <w:p w:rsidR="001923E0" w:rsidRDefault="001923E0" w:rsidP="007233F0">
    <w:pPr>
      <w:pStyle w:val="Footer"/>
      <w:tabs>
        <w:tab w:val="clear" w:pos="4320"/>
        <w:tab w:val="clear" w:pos="8640"/>
        <w:tab w:val="right" w:pos="9360"/>
      </w:tabs>
      <w:rPr>
        <w:sz w:val="20"/>
        <w:szCs w:val="20"/>
      </w:rPr>
    </w:pPr>
    <w:r>
      <w:rPr>
        <w:sz w:val="20"/>
        <w:szCs w:val="20"/>
      </w:rPr>
      <w:t>314100ShorgUnderpin.doc</w:t>
    </w:r>
  </w:p>
  <w:p w:rsidR="001923E0" w:rsidRPr="00760B68" w:rsidRDefault="001923E0" w:rsidP="007233F0">
    <w:pPr>
      <w:pStyle w:val="Footer"/>
      <w:tabs>
        <w:tab w:val="clear" w:pos="4320"/>
        <w:tab w:val="clear" w:pos="8640"/>
        <w:tab w:val="right" w:pos="9360"/>
      </w:tabs>
      <w:rPr>
        <w:sz w:val="20"/>
        <w:szCs w:val="20"/>
      </w:rPr>
    </w:pPr>
    <w:r w:rsidRPr="00760B68">
      <w:rPr>
        <w:sz w:val="20"/>
        <w:szCs w:val="20"/>
      </w:rPr>
      <w:t>Rev. 0</w:t>
    </w:r>
    <w:r>
      <w:rPr>
        <w:sz w:val="20"/>
        <w:szCs w:val="20"/>
      </w:rPr>
      <w:t>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9</w:t>
    </w:r>
  </w:p>
  <w:p w:rsidR="001923E0" w:rsidRPr="00760B68" w:rsidRDefault="001923E0" w:rsidP="007233F0">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E0" w:rsidRDefault="001923E0">
      <w:r>
        <w:separator/>
      </w:r>
    </w:p>
  </w:footnote>
  <w:footnote w:type="continuationSeparator" w:id="1">
    <w:p w:rsidR="001923E0" w:rsidRDefault="00192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1923E0" w:rsidTr="0051153A">
      <w:trPr>
        <w:trHeight w:val="720"/>
      </w:trPr>
      <w:tc>
        <w:tcPr>
          <w:tcW w:w="6026" w:type="dxa"/>
          <w:tcMar>
            <w:left w:w="14" w:type="dxa"/>
            <w:right w:w="115" w:type="dxa"/>
          </w:tcMar>
        </w:tcPr>
        <w:p w:rsidR="001923E0" w:rsidRDefault="001923E0" w:rsidP="0051153A">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1923E0" w:rsidRDefault="001923E0" w:rsidP="0051153A">
          <w:pPr>
            <w:pStyle w:val="Header"/>
            <w:tabs>
              <w:tab w:val="clear" w:pos="4320"/>
              <w:tab w:val="clear" w:pos="8640"/>
            </w:tabs>
          </w:pPr>
          <w:r>
            <w:t>Construction Standards</w:t>
          </w:r>
        </w:p>
      </w:tc>
      <w:tc>
        <w:tcPr>
          <w:tcW w:w="3341" w:type="dxa"/>
          <w:tcMar>
            <w:left w:w="14" w:type="dxa"/>
            <w:right w:w="14" w:type="dxa"/>
          </w:tcMar>
        </w:tcPr>
        <w:p w:rsidR="001923E0" w:rsidRDefault="001923E0" w:rsidP="0051153A">
          <w:pPr>
            <w:jc w:val="right"/>
          </w:pPr>
          <w:r>
            <w:t xml:space="preserve">SHORING AND UNDERPINNING </w:t>
          </w:r>
        </w:p>
        <w:p w:rsidR="001923E0" w:rsidRDefault="001923E0" w:rsidP="0051153A">
          <w:pPr>
            <w:pStyle w:val="Header"/>
            <w:tabs>
              <w:tab w:val="clear" w:pos="4320"/>
              <w:tab w:val="clear" w:pos="8640"/>
            </w:tabs>
            <w:jc w:val="right"/>
          </w:pPr>
          <w:r>
            <w:t>PAGE 314100-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923E0" w:rsidRDefault="001923E0" w:rsidP="00A00AE1">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558"/>
    <w:rsid w:val="000263FC"/>
    <w:rsid w:val="0003794C"/>
    <w:rsid w:val="00066C49"/>
    <w:rsid w:val="00070558"/>
    <w:rsid w:val="00073D2E"/>
    <w:rsid w:val="000A3E1D"/>
    <w:rsid w:val="000A6D9B"/>
    <w:rsid w:val="000B129E"/>
    <w:rsid w:val="000C6139"/>
    <w:rsid w:val="000D17A0"/>
    <w:rsid w:val="000E160F"/>
    <w:rsid w:val="000E7A12"/>
    <w:rsid w:val="000F3182"/>
    <w:rsid w:val="000F4AD3"/>
    <w:rsid w:val="00167A34"/>
    <w:rsid w:val="001923E0"/>
    <w:rsid w:val="001928B3"/>
    <w:rsid w:val="001B3345"/>
    <w:rsid w:val="001C15B0"/>
    <w:rsid w:val="001C3733"/>
    <w:rsid w:val="001D4157"/>
    <w:rsid w:val="002043D6"/>
    <w:rsid w:val="0021687A"/>
    <w:rsid w:val="0022536A"/>
    <w:rsid w:val="00232A1E"/>
    <w:rsid w:val="00235134"/>
    <w:rsid w:val="002550C9"/>
    <w:rsid w:val="00265117"/>
    <w:rsid w:val="00284114"/>
    <w:rsid w:val="002A17CA"/>
    <w:rsid w:val="002B64AE"/>
    <w:rsid w:val="002C0E01"/>
    <w:rsid w:val="002E0BD7"/>
    <w:rsid w:val="002E24EA"/>
    <w:rsid w:val="002E46B2"/>
    <w:rsid w:val="002F2FA0"/>
    <w:rsid w:val="002F3EE0"/>
    <w:rsid w:val="003541D6"/>
    <w:rsid w:val="0035723A"/>
    <w:rsid w:val="003D5EFC"/>
    <w:rsid w:val="003E3E40"/>
    <w:rsid w:val="003F7D3B"/>
    <w:rsid w:val="00410CEA"/>
    <w:rsid w:val="00417AB8"/>
    <w:rsid w:val="00446D95"/>
    <w:rsid w:val="00471CCF"/>
    <w:rsid w:val="004C01F6"/>
    <w:rsid w:val="004C29E0"/>
    <w:rsid w:val="004C7052"/>
    <w:rsid w:val="004D3A3C"/>
    <w:rsid w:val="004D3DF6"/>
    <w:rsid w:val="00510A45"/>
    <w:rsid w:val="0051153A"/>
    <w:rsid w:val="00563926"/>
    <w:rsid w:val="005B13EA"/>
    <w:rsid w:val="005D798A"/>
    <w:rsid w:val="005F0117"/>
    <w:rsid w:val="00601EB3"/>
    <w:rsid w:val="00633274"/>
    <w:rsid w:val="006369AD"/>
    <w:rsid w:val="00663FBF"/>
    <w:rsid w:val="00683CC8"/>
    <w:rsid w:val="006A3166"/>
    <w:rsid w:val="006B562B"/>
    <w:rsid w:val="006F725E"/>
    <w:rsid w:val="007046C1"/>
    <w:rsid w:val="007065D2"/>
    <w:rsid w:val="00713805"/>
    <w:rsid w:val="007233F0"/>
    <w:rsid w:val="00742A0B"/>
    <w:rsid w:val="00744C14"/>
    <w:rsid w:val="00760B68"/>
    <w:rsid w:val="007A221E"/>
    <w:rsid w:val="007A4BC9"/>
    <w:rsid w:val="007A73A5"/>
    <w:rsid w:val="00801F97"/>
    <w:rsid w:val="00814064"/>
    <w:rsid w:val="0082081C"/>
    <w:rsid w:val="008215E6"/>
    <w:rsid w:val="00854603"/>
    <w:rsid w:val="0087529A"/>
    <w:rsid w:val="008E4CBA"/>
    <w:rsid w:val="008F5A2F"/>
    <w:rsid w:val="00904AC4"/>
    <w:rsid w:val="009425EE"/>
    <w:rsid w:val="009955C5"/>
    <w:rsid w:val="009F1053"/>
    <w:rsid w:val="009F5CD4"/>
    <w:rsid w:val="00A00AE1"/>
    <w:rsid w:val="00A0284C"/>
    <w:rsid w:val="00A12644"/>
    <w:rsid w:val="00A3228E"/>
    <w:rsid w:val="00A8310B"/>
    <w:rsid w:val="00AA0446"/>
    <w:rsid w:val="00AB0462"/>
    <w:rsid w:val="00AB0A2F"/>
    <w:rsid w:val="00AB6F46"/>
    <w:rsid w:val="00AD3AEA"/>
    <w:rsid w:val="00AD41FF"/>
    <w:rsid w:val="00AD5321"/>
    <w:rsid w:val="00AD5A25"/>
    <w:rsid w:val="00AE3016"/>
    <w:rsid w:val="00B0149E"/>
    <w:rsid w:val="00B06ED1"/>
    <w:rsid w:val="00B3606A"/>
    <w:rsid w:val="00B4058B"/>
    <w:rsid w:val="00B86BE8"/>
    <w:rsid w:val="00B95162"/>
    <w:rsid w:val="00B95203"/>
    <w:rsid w:val="00BC228B"/>
    <w:rsid w:val="00BC406A"/>
    <w:rsid w:val="00BD3123"/>
    <w:rsid w:val="00BD7C6B"/>
    <w:rsid w:val="00BF141E"/>
    <w:rsid w:val="00BF4A79"/>
    <w:rsid w:val="00C07C38"/>
    <w:rsid w:val="00C17415"/>
    <w:rsid w:val="00C6427D"/>
    <w:rsid w:val="00C9551D"/>
    <w:rsid w:val="00CC64E1"/>
    <w:rsid w:val="00CF786D"/>
    <w:rsid w:val="00D318BA"/>
    <w:rsid w:val="00D616E5"/>
    <w:rsid w:val="00D61833"/>
    <w:rsid w:val="00D9695D"/>
    <w:rsid w:val="00D9783D"/>
    <w:rsid w:val="00DA3403"/>
    <w:rsid w:val="00DB43C4"/>
    <w:rsid w:val="00DE0C41"/>
    <w:rsid w:val="00DE439C"/>
    <w:rsid w:val="00E654BD"/>
    <w:rsid w:val="00E76A46"/>
    <w:rsid w:val="00EB01B8"/>
    <w:rsid w:val="00EC7D7B"/>
    <w:rsid w:val="00ED51C3"/>
    <w:rsid w:val="00ED561B"/>
    <w:rsid w:val="00F12F66"/>
    <w:rsid w:val="00F3293B"/>
    <w:rsid w:val="00F448F3"/>
    <w:rsid w:val="00F63B8A"/>
    <w:rsid w:val="00F76790"/>
    <w:rsid w:val="00F86D01"/>
    <w:rsid w:val="00FA6214"/>
    <w:rsid w:val="00FD0BA1"/>
    <w:rsid w:val="00FE5795"/>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4BD"/>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5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75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7569"/>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7D7569"/>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7D7569"/>
    <w:rPr>
      <w:sz w:val="22"/>
      <w:szCs w:val="24"/>
    </w:rPr>
  </w:style>
  <w:style w:type="paragraph" w:styleId="BalloonText">
    <w:name w:val="Balloon Text"/>
    <w:basedOn w:val="Normal"/>
    <w:link w:val="BalloonTextChar"/>
    <w:uiPriority w:val="99"/>
    <w:semiHidden/>
    <w:rsid w:val="00BC406A"/>
    <w:rPr>
      <w:rFonts w:ascii="Tahoma" w:hAnsi="Tahoma" w:cs="Tahoma"/>
      <w:sz w:val="16"/>
      <w:szCs w:val="16"/>
    </w:rPr>
  </w:style>
  <w:style w:type="character" w:customStyle="1" w:styleId="BalloonTextChar">
    <w:name w:val="Balloon Text Char"/>
    <w:basedOn w:val="DefaultParagraphFont"/>
    <w:link w:val="BalloonText"/>
    <w:uiPriority w:val="99"/>
    <w:semiHidden/>
    <w:rsid w:val="007D7569"/>
    <w:rPr>
      <w:sz w:val="0"/>
      <w:szCs w:val="0"/>
    </w:rPr>
  </w:style>
  <w:style w:type="paragraph" w:customStyle="1" w:styleId="MSUSpec">
    <w:name w:val="MSU Spec"/>
    <w:rsid w:val="00683CC8"/>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683CC8"/>
    <w:pPr>
      <w:numPr>
        <w:numId w:val="10"/>
      </w:num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5</TotalTime>
  <Pages>1</Pages>
  <Words>230</Words>
  <Characters>1316</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SHORING AND UNDERPINNING</dc:title>
  <dc:subject/>
  <dc:creator>MSG</dc:creator>
  <cp:keywords/>
  <dc:description/>
  <cp:lastModifiedBy>M. Scott Gardner</cp:lastModifiedBy>
  <cp:revision>10</cp:revision>
  <cp:lastPrinted>2008-12-29T20:19:00Z</cp:lastPrinted>
  <dcterms:created xsi:type="dcterms:W3CDTF">2008-09-29T16:44:00Z</dcterms:created>
  <dcterms:modified xsi:type="dcterms:W3CDTF">2009-02-02T20:19:00Z</dcterms:modified>
</cp:coreProperties>
</file>